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7E" w:rsidRPr="00E51B7E" w:rsidRDefault="000A4388">
      <w:pPr>
        <w:pStyle w:val="Title"/>
        <w:rPr>
          <w:b w:val="0"/>
          <w:sz w:val="36"/>
          <w:szCs w:val="36"/>
        </w:rPr>
      </w:pPr>
      <w:r>
        <w:rPr>
          <w:b w:val="0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2125345</wp:posOffset>
            </wp:positionH>
            <wp:positionV relativeFrom="paragraph">
              <wp:posOffset>-618490</wp:posOffset>
            </wp:positionV>
            <wp:extent cx="1143000" cy="1171575"/>
            <wp:effectExtent l="0" t="0" r="0" b="9525"/>
            <wp:wrapNone/>
            <wp:docPr id="2" name="Picture 2" descr="ML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LB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B7E" w:rsidRDefault="00E51B7E">
      <w:pPr>
        <w:pStyle w:val="Title"/>
        <w:rPr>
          <w:i/>
          <w:sz w:val="36"/>
          <w:szCs w:val="36"/>
        </w:rPr>
      </w:pPr>
    </w:p>
    <w:p w:rsidR="00E51B7E" w:rsidRPr="00E51B7E" w:rsidRDefault="00E51B7E">
      <w:pPr>
        <w:pStyle w:val="Title"/>
        <w:rPr>
          <w:sz w:val="36"/>
          <w:szCs w:val="36"/>
        </w:rPr>
      </w:pPr>
    </w:p>
    <w:p w:rsidR="00B071D7" w:rsidRPr="0056683C" w:rsidRDefault="00210C25">
      <w:pPr>
        <w:pStyle w:val="Title"/>
        <w:rPr>
          <w:i/>
          <w:sz w:val="36"/>
          <w:szCs w:val="36"/>
        </w:rPr>
      </w:pPr>
      <w:r>
        <w:rPr>
          <w:i/>
          <w:sz w:val="36"/>
          <w:szCs w:val="36"/>
        </w:rPr>
        <w:t>Mille Lacs Tribal Police Department</w:t>
      </w:r>
    </w:p>
    <w:p w:rsidR="00B071D7" w:rsidRDefault="00B071D7">
      <w:pPr>
        <w:pStyle w:val="Subtitle"/>
      </w:pPr>
      <w:smartTag w:uri="urn:schemas-microsoft-com:office:smarttags" w:element="Street">
        <w:smartTag w:uri="urn:schemas-microsoft-com:office:smarttags" w:element="address">
          <w:r>
            <w:t>43408 Oodena Drive</w:t>
          </w:r>
        </w:smartTag>
      </w:smartTag>
    </w:p>
    <w:p w:rsidR="00B071D7" w:rsidRDefault="00B071D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Onamia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MN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56359</w:t>
          </w:r>
        </w:smartTag>
      </w:smartTag>
    </w:p>
    <w:p w:rsidR="00B071D7" w:rsidRDefault="00B071D7">
      <w:pPr>
        <w:jc w:val="center"/>
        <w:rPr>
          <w:b/>
        </w:rPr>
      </w:pPr>
      <w:r>
        <w:rPr>
          <w:b/>
        </w:rPr>
        <w:t>Phone: 320-532-3430</w:t>
      </w:r>
    </w:p>
    <w:p w:rsidR="00B071D7" w:rsidRDefault="00B071D7">
      <w:pPr>
        <w:jc w:val="center"/>
        <w:rPr>
          <w:b/>
        </w:rPr>
      </w:pPr>
      <w:r>
        <w:rPr>
          <w:b/>
        </w:rPr>
        <w:t>FAX: 320-532-4190</w:t>
      </w:r>
    </w:p>
    <w:p w:rsidR="00296A5E" w:rsidRDefault="00296A5E" w:rsidP="00F31F50">
      <w:pPr>
        <w:rPr>
          <w:b/>
        </w:rPr>
      </w:pPr>
    </w:p>
    <w:p w:rsidR="00296A5E" w:rsidRDefault="00296A5E" w:rsidP="00F31F50">
      <w:pPr>
        <w:rPr>
          <w:b/>
        </w:rPr>
      </w:pPr>
    </w:p>
    <w:p w:rsidR="00AE3CE7" w:rsidRPr="00210C25" w:rsidRDefault="00210C25" w:rsidP="00210C25">
      <w:pPr>
        <w:jc w:val="center"/>
        <w:rPr>
          <w:rFonts w:asciiTheme="minorHAnsi" w:hAnsiTheme="minorHAnsi"/>
          <w:sz w:val="28"/>
          <w:szCs w:val="28"/>
          <w:u w:val="single"/>
        </w:rPr>
      </w:pPr>
      <w:r w:rsidRPr="00210C25">
        <w:rPr>
          <w:rFonts w:asciiTheme="minorHAnsi" w:hAnsiTheme="minorHAnsi"/>
          <w:sz w:val="52"/>
          <w:szCs w:val="28"/>
          <w:u w:val="single"/>
        </w:rPr>
        <w:t>Dog Registration Form</w:t>
      </w:r>
    </w:p>
    <w:p w:rsidR="00210C25" w:rsidRPr="00210C25" w:rsidRDefault="00210C25" w:rsidP="00AE3CE7">
      <w:pPr>
        <w:rPr>
          <w:rFonts w:asciiTheme="minorHAnsi" w:hAnsiTheme="minorHAnsi"/>
          <w:sz w:val="28"/>
          <w:szCs w:val="28"/>
        </w:rPr>
      </w:pPr>
    </w:p>
    <w:p w:rsidR="00210C25" w:rsidRPr="00210C25" w:rsidRDefault="00210C25" w:rsidP="00AE3CE7">
      <w:pPr>
        <w:rPr>
          <w:rFonts w:asciiTheme="minorHAnsi" w:hAnsiTheme="minorHAnsi"/>
          <w:sz w:val="28"/>
          <w:szCs w:val="28"/>
          <w:u w:val="single"/>
        </w:rPr>
      </w:pPr>
      <w:r w:rsidRPr="00210C25">
        <w:rPr>
          <w:rFonts w:asciiTheme="minorHAnsi" w:hAnsiTheme="minorHAnsi"/>
          <w:sz w:val="28"/>
          <w:szCs w:val="28"/>
        </w:rPr>
        <w:t>Name of Owner:</w:t>
      </w:r>
      <w:r w:rsidRPr="00210C25">
        <w:rPr>
          <w:rFonts w:asciiTheme="minorHAnsi" w:hAnsiTheme="minorHAnsi"/>
          <w:sz w:val="28"/>
          <w:szCs w:val="28"/>
        </w:rPr>
        <w:tab/>
      </w:r>
      <w:r w:rsidRPr="00210C25">
        <w:rPr>
          <w:rFonts w:asciiTheme="minorHAnsi" w:hAnsiTheme="minorHAnsi"/>
          <w:sz w:val="28"/>
          <w:szCs w:val="28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</w:p>
    <w:p w:rsidR="00210C25" w:rsidRPr="00210C25" w:rsidRDefault="00210C25" w:rsidP="00AE3CE7">
      <w:pPr>
        <w:rPr>
          <w:rFonts w:asciiTheme="minorHAnsi" w:hAnsiTheme="minorHAnsi"/>
          <w:sz w:val="28"/>
          <w:szCs w:val="28"/>
          <w:u w:val="single"/>
        </w:rPr>
      </w:pPr>
      <w:r w:rsidRPr="00210C25">
        <w:rPr>
          <w:rFonts w:asciiTheme="minorHAnsi" w:hAnsiTheme="minorHAnsi"/>
          <w:sz w:val="28"/>
          <w:szCs w:val="28"/>
        </w:rPr>
        <w:t xml:space="preserve">Address: </w:t>
      </w:r>
      <w:r w:rsidRPr="00210C25">
        <w:rPr>
          <w:rFonts w:asciiTheme="minorHAnsi" w:hAnsiTheme="minorHAnsi"/>
          <w:sz w:val="28"/>
          <w:szCs w:val="28"/>
        </w:rPr>
        <w:tab/>
      </w:r>
      <w:r w:rsidRPr="00210C25">
        <w:rPr>
          <w:rFonts w:asciiTheme="minorHAnsi" w:hAnsiTheme="minorHAnsi"/>
          <w:sz w:val="28"/>
          <w:szCs w:val="28"/>
        </w:rPr>
        <w:tab/>
      </w:r>
      <w:r w:rsidRPr="00210C25">
        <w:rPr>
          <w:rFonts w:asciiTheme="minorHAnsi" w:hAnsiTheme="minorHAnsi"/>
          <w:sz w:val="28"/>
          <w:szCs w:val="28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br/>
      </w:r>
      <w:r w:rsidRPr="00210C25">
        <w:rPr>
          <w:rFonts w:asciiTheme="minorHAnsi" w:hAnsiTheme="minorHAnsi"/>
          <w:sz w:val="28"/>
          <w:szCs w:val="28"/>
        </w:rPr>
        <w:tab/>
      </w:r>
      <w:r w:rsidRPr="00210C25">
        <w:rPr>
          <w:rFonts w:asciiTheme="minorHAnsi" w:hAnsiTheme="minorHAnsi"/>
          <w:sz w:val="28"/>
          <w:szCs w:val="28"/>
        </w:rPr>
        <w:tab/>
      </w:r>
      <w:r w:rsidRPr="00210C25">
        <w:rPr>
          <w:rFonts w:asciiTheme="minorHAnsi" w:hAnsiTheme="minorHAnsi"/>
          <w:sz w:val="28"/>
          <w:szCs w:val="28"/>
        </w:rPr>
        <w:tab/>
      </w:r>
      <w:r w:rsidRPr="00210C25">
        <w:rPr>
          <w:rFonts w:asciiTheme="minorHAnsi" w:hAnsiTheme="minorHAnsi"/>
          <w:sz w:val="28"/>
          <w:szCs w:val="28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br/>
      </w:r>
      <w:r w:rsidRPr="00210C25">
        <w:rPr>
          <w:rFonts w:asciiTheme="minorHAnsi" w:hAnsiTheme="minorHAnsi"/>
          <w:sz w:val="28"/>
          <w:szCs w:val="28"/>
        </w:rPr>
        <w:t xml:space="preserve">Phone Number: </w:t>
      </w:r>
      <w:r w:rsidRPr="00210C25">
        <w:rPr>
          <w:rFonts w:asciiTheme="minorHAnsi" w:hAnsiTheme="minorHAnsi"/>
          <w:sz w:val="28"/>
          <w:szCs w:val="28"/>
        </w:rPr>
        <w:tab/>
      </w:r>
      <w:r w:rsidRPr="00210C25">
        <w:rPr>
          <w:rFonts w:asciiTheme="minorHAnsi" w:hAnsiTheme="minorHAnsi"/>
          <w:sz w:val="28"/>
          <w:szCs w:val="28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</w:p>
    <w:p w:rsidR="00210C25" w:rsidRPr="00210C25" w:rsidRDefault="00210C25" w:rsidP="00AE3CE7">
      <w:pPr>
        <w:rPr>
          <w:rFonts w:asciiTheme="minorHAnsi" w:hAnsiTheme="minorHAnsi"/>
          <w:sz w:val="28"/>
          <w:szCs w:val="28"/>
          <w:u w:val="single"/>
        </w:rPr>
      </w:pPr>
    </w:p>
    <w:p w:rsidR="00210C25" w:rsidRPr="00210C25" w:rsidRDefault="00210C25" w:rsidP="00AE3CE7">
      <w:pPr>
        <w:rPr>
          <w:rFonts w:asciiTheme="minorHAnsi" w:hAnsiTheme="minorHAnsi"/>
          <w:sz w:val="28"/>
          <w:szCs w:val="28"/>
          <w:u w:val="single"/>
        </w:rPr>
      </w:pPr>
      <w:r w:rsidRPr="00210C25">
        <w:rPr>
          <w:rFonts w:asciiTheme="minorHAnsi" w:hAnsiTheme="minorHAnsi"/>
          <w:sz w:val="28"/>
          <w:szCs w:val="28"/>
        </w:rPr>
        <w:t>Dog Tag #:</w:t>
      </w:r>
      <w:r w:rsidRPr="00210C25">
        <w:rPr>
          <w:rFonts w:asciiTheme="minorHAnsi" w:hAnsiTheme="minorHAnsi"/>
          <w:sz w:val="28"/>
          <w:szCs w:val="28"/>
        </w:rPr>
        <w:tab/>
      </w:r>
      <w:r w:rsidRPr="00210C25">
        <w:rPr>
          <w:rFonts w:asciiTheme="minorHAnsi" w:hAnsiTheme="minorHAnsi"/>
          <w:sz w:val="28"/>
          <w:szCs w:val="28"/>
        </w:rPr>
        <w:tab/>
      </w:r>
      <w:r w:rsidRPr="00210C25">
        <w:rPr>
          <w:rFonts w:asciiTheme="minorHAnsi" w:hAnsiTheme="minorHAnsi"/>
          <w:sz w:val="28"/>
          <w:szCs w:val="28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bookmarkStart w:id="0" w:name="_GoBack"/>
      <w:bookmarkEnd w:id="0"/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</w:p>
    <w:p w:rsidR="00210C25" w:rsidRPr="00210C25" w:rsidRDefault="00210C25" w:rsidP="00AE3CE7">
      <w:pPr>
        <w:rPr>
          <w:rFonts w:asciiTheme="minorHAnsi" w:hAnsiTheme="minorHAnsi"/>
          <w:sz w:val="28"/>
          <w:szCs w:val="28"/>
          <w:u w:val="single"/>
        </w:rPr>
      </w:pPr>
    </w:p>
    <w:p w:rsidR="00210C25" w:rsidRPr="00210C25" w:rsidRDefault="00210C25" w:rsidP="00AE3CE7">
      <w:pPr>
        <w:rPr>
          <w:rFonts w:asciiTheme="minorHAnsi" w:hAnsiTheme="minorHAnsi"/>
          <w:sz w:val="28"/>
          <w:szCs w:val="28"/>
          <w:u w:val="single"/>
        </w:rPr>
      </w:pPr>
      <w:r w:rsidRPr="00210C25">
        <w:rPr>
          <w:rFonts w:asciiTheme="minorHAnsi" w:hAnsiTheme="minorHAnsi"/>
          <w:sz w:val="28"/>
          <w:szCs w:val="28"/>
        </w:rPr>
        <w:t>Dog Owner Signature:</w:t>
      </w:r>
      <w:r w:rsidRPr="00210C25">
        <w:rPr>
          <w:rFonts w:asciiTheme="minorHAnsi" w:hAnsiTheme="minorHAnsi"/>
          <w:sz w:val="28"/>
          <w:szCs w:val="28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  <w:r w:rsidRPr="00210C25">
        <w:rPr>
          <w:rFonts w:asciiTheme="minorHAnsi" w:hAnsiTheme="minorHAnsi"/>
          <w:sz w:val="28"/>
          <w:szCs w:val="28"/>
          <w:u w:val="single"/>
        </w:rPr>
        <w:tab/>
      </w:r>
    </w:p>
    <w:p w:rsidR="00210C25" w:rsidRPr="00210C25" w:rsidRDefault="00210C25" w:rsidP="00210C25">
      <w:pPr>
        <w:jc w:val="center"/>
        <w:rPr>
          <w:rFonts w:asciiTheme="minorHAnsi" w:hAnsiTheme="minorHAnsi"/>
          <w:sz w:val="28"/>
          <w:szCs w:val="28"/>
          <w:u w:val="single"/>
        </w:rPr>
      </w:pPr>
    </w:p>
    <w:p w:rsidR="00210C25" w:rsidRPr="00210C25" w:rsidRDefault="00210C25" w:rsidP="00210C25">
      <w:pPr>
        <w:jc w:val="center"/>
        <w:rPr>
          <w:rFonts w:asciiTheme="minorHAnsi" w:hAnsiTheme="minorHAnsi"/>
          <w:sz w:val="28"/>
          <w:szCs w:val="28"/>
        </w:rPr>
      </w:pPr>
      <w:r w:rsidRPr="00210C25">
        <w:rPr>
          <w:rFonts w:asciiTheme="minorHAnsi" w:hAnsiTheme="minorHAnsi"/>
          <w:sz w:val="28"/>
          <w:szCs w:val="28"/>
        </w:rPr>
        <w:t>***OWNER MUST PROVIDE A COPY OF CURRENT VACCINATION RECORDS AT TIME OF REGISTRATION***</w:t>
      </w:r>
    </w:p>
    <w:p w:rsidR="00AE3CE7" w:rsidRPr="00210C25" w:rsidRDefault="00AE3CE7" w:rsidP="00AE3CE7">
      <w:pPr>
        <w:rPr>
          <w:rFonts w:asciiTheme="minorHAnsi" w:hAnsiTheme="minorHAnsi"/>
          <w:sz w:val="28"/>
          <w:szCs w:val="28"/>
        </w:rPr>
      </w:pPr>
    </w:p>
    <w:p w:rsidR="00AE3CE7" w:rsidRPr="00210C25" w:rsidRDefault="00AE3CE7" w:rsidP="00F31F50">
      <w:pPr>
        <w:rPr>
          <w:rFonts w:asciiTheme="minorHAnsi" w:hAnsiTheme="minorHAnsi"/>
          <w:sz w:val="24"/>
          <w:szCs w:val="24"/>
        </w:rPr>
      </w:pPr>
    </w:p>
    <w:p w:rsidR="00210C25" w:rsidRDefault="00210C25" w:rsidP="00F31F50">
      <w:pPr>
        <w:rPr>
          <w:rFonts w:asciiTheme="minorHAnsi" w:hAnsiTheme="minorHAnsi"/>
          <w:sz w:val="24"/>
          <w:szCs w:val="24"/>
          <w:u w:val="single"/>
        </w:rPr>
      </w:pPr>
      <w:r w:rsidRPr="00210C25">
        <w:rPr>
          <w:rFonts w:asciiTheme="minorHAnsi" w:hAnsiTheme="minorHAnsi"/>
          <w:sz w:val="24"/>
          <w:szCs w:val="24"/>
        </w:rPr>
        <w:t xml:space="preserve">Officer Accepting Form: </w:t>
      </w:r>
      <w:r w:rsidRPr="00210C25">
        <w:rPr>
          <w:rFonts w:asciiTheme="minorHAnsi" w:hAnsiTheme="minorHAnsi"/>
          <w:sz w:val="24"/>
          <w:szCs w:val="24"/>
        </w:rPr>
        <w:tab/>
      </w:r>
      <w:r w:rsidRPr="00210C25">
        <w:rPr>
          <w:rFonts w:asciiTheme="minorHAnsi" w:hAnsiTheme="minorHAnsi"/>
          <w:sz w:val="28"/>
          <w:szCs w:val="24"/>
          <w:u w:val="single"/>
        </w:rPr>
        <w:tab/>
      </w:r>
      <w:r w:rsidRPr="00210C25">
        <w:rPr>
          <w:rFonts w:asciiTheme="minorHAnsi" w:hAnsiTheme="minorHAnsi"/>
          <w:sz w:val="28"/>
          <w:szCs w:val="24"/>
          <w:u w:val="single"/>
        </w:rPr>
        <w:tab/>
      </w:r>
      <w:r w:rsidRPr="00210C25">
        <w:rPr>
          <w:rFonts w:asciiTheme="minorHAnsi" w:hAnsiTheme="minorHAnsi"/>
          <w:sz w:val="28"/>
          <w:szCs w:val="24"/>
          <w:u w:val="single"/>
        </w:rPr>
        <w:tab/>
      </w:r>
      <w:r w:rsidRPr="00210C25">
        <w:rPr>
          <w:rFonts w:asciiTheme="minorHAnsi" w:hAnsiTheme="minorHAnsi"/>
          <w:sz w:val="28"/>
          <w:szCs w:val="24"/>
          <w:u w:val="single"/>
        </w:rPr>
        <w:tab/>
      </w:r>
      <w:r w:rsidRPr="00210C25">
        <w:rPr>
          <w:rFonts w:asciiTheme="minorHAnsi" w:hAnsiTheme="minorHAnsi"/>
          <w:sz w:val="28"/>
          <w:szCs w:val="24"/>
          <w:u w:val="single"/>
        </w:rPr>
        <w:tab/>
      </w:r>
      <w:r w:rsidRPr="00210C25">
        <w:rPr>
          <w:rFonts w:asciiTheme="minorHAnsi" w:hAnsiTheme="minorHAnsi"/>
          <w:sz w:val="28"/>
          <w:szCs w:val="24"/>
          <w:u w:val="single"/>
        </w:rPr>
        <w:tab/>
      </w:r>
      <w:r w:rsidRPr="00210C25">
        <w:rPr>
          <w:rFonts w:asciiTheme="minorHAnsi" w:hAnsiTheme="minorHAnsi"/>
          <w:sz w:val="28"/>
          <w:szCs w:val="24"/>
          <w:u w:val="single"/>
        </w:rPr>
        <w:tab/>
      </w:r>
    </w:p>
    <w:p w:rsidR="00210C25" w:rsidRPr="00210C25" w:rsidRDefault="00210C25" w:rsidP="00F31F50">
      <w:pPr>
        <w:rPr>
          <w:rFonts w:asciiTheme="minorHAnsi" w:hAnsiTheme="minorHAnsi"/>
          <w:sz w:val="24"/>
          <w:szCs w:val="24"/>
          <w:u w:val="single"/>
        </w:rPr>
      </w:pPr>
    </w:p>
    <w:sectPr w:rsidR="00210C25" w:rsidRPr="00210C25" w:rsidSect="006C1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94A55"/>
    <w:multiLevelType w:val="hybridMultilevel"/>
    <w:tmpl w:val="163E8C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53C9C"/>
    <w:multiLevelType w:val="hybridMultilevel"/>
    <w:tmpl w:val="AE9078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3C"/>
    <w:rsid w:val="00001DA8"/>
    <w:rsid w:val="000029B3"/>
    <w:rsid w:val="00003F8D"/>
    <w:rsid w:val="00044C3A"/>
    <w:rsid w:val="00052688"/>
    <w:rsid w:val="00072871"/>
    <w:rsid w:val="00073293"/>
    <w:rsid w:val="0008244C"/>
    <w:rsid w:val="00093327"/>
    <w:rsid w:val="000A4388"/>
    <w:rsid w:val="000B08F2"/>
    <w:rsid w:val="000B1BEF"/>
    <w:rsid w:val="000C379B"/>
    <w:rsid w:val="00134D55"/>
    <w:rsid w:val="00142EF3"/>
    <w:rsid w:val="00157665"/>
    <w:rsid w:val="001B306E"/>
    <w:rsid w:val="001B5041"/>
    <w:rsid w:val="00210C25"/>
    <w:rsid w:val="00216C1C"/>
    <w:rsid w:val="00245D25"/>
    <w:rsid w:val="00250EEB"/>
    <w:rsid w:val="00252AD3"/>
    <w:rsid w:val="0025470F"/>
    <w:rsid w:val="00265181"/>
    <w:rsid w:val="00271D73"/>
    <w:rsid w:val="00275008"/>
    <w:rsid w:val="00296A5E"/>
    <w:rsid w:val="002B2433"/>
    <w:rsid w:val="002E501D"/>
    <w:rsid w:val="00311A38"/>
    <w:rsid w:val="003235A9"/>
    <w:rsid w:val="00323B8E"/>
    <w:rsid w:val="00335836"/>
    <w:rsid w:val="00365E16"/>
    <w:rsid w:val="003805F6"/>
    <w:rsid w:val="00394317"/>
    <w:rsid w:val="003A29B4"/>
    <w:rsid w:val="003A2E3E"/>
    <w:rsid w:val="003E020D"/>
    <w:rsid w:val="003E4A70"/>
    <w:rsid w:val="003F521F"/>
    <w:rsid w:val="0040105F"/>
    <w:rsid w:val="004123CC"/>
    <w:rsid w:val="00420D2E"/>
    <w:rsid w:val="004214C3"/>
    <w:rsid w:val="0042238D"/>
    <w:rsid w:val="00425793"/>
    <w:rsid w:val="00445878"/>
    <w:rsid w:val="00460633"/>
    <w:rsid w:val="00466999"/>
    <w:rsid w:val="0047226A"/>
    <w:rsid w:val="00483D8E"/>
    <w:rsid w:val="004915C5"/>
    <w:rsid w:val="004E54AE"/>
    <w:rsid w:val="004E75AF"/>
    <w:rsid w:val="004F653C"/>
    <w:rsid w:val="00523D99"/>
    <w:rsid w:val="00531B64"/>
    <w:rsid w:val="0054336B"/>
    <w:rsid w:val="0056683C"/>
    <w:rsid w:val="005676EC"/>
    <w:rsid w:val="00587152"/>
    <w:rsid w:val="005903D5"/>
    <w:rsid w:val="005A311A"/>
    <w:rsid w:val="005B16CD"/>
    <w:rsid w:val="005F7C8F"/>
    <w:rsid w:val="00630BB3"/>
    <w:rsid w:val="00662524"/>
    <w:rsid w:val="0069336B"/>
    <w:rsid w:val="006C14BD"/>
    <w:rsid w:val="006C1AEA"/>
    <w:rsid w:val="006C2F0A"/>
    <w:rsid w:val="006E7DB2"/>
    <w:rsid w:val="006F4C73"/>
    <w:rsid w:val="0072317D"/>
    <w:rsid w:val="00755C6F"/>
    <w:rsid w:val="00777644"/>
    <w:rsid w:val="007932CD"/>
    <w:rsid w:val="007B3A6A"/>
    <w:rsid w:val="007C040A"/>
    <w:rsid w:val="007C074B"/>
    <w:rsid w:val="007D28AD"/>
    <w:rsid w:val="007E11DE"/>
    <w:rsid w:val="00800A77"/>
    <w:rsid w:val="00803EAA"/>
    <w:rsid w:val="008058C7"/>
    <w:rsid w:val="00841D15"/>
    <w:rsid w:val="00842682"/>
    <w:rsid w:val="0086145C"/>
    <w:rsid w:val="008B070E"/>
    <w:rsid w:val="008E66DE"/>
    <w:rsid w:val="00941249"/>
    <w:rsid w:val="00966947"/>
    <w:rsid w:val="009A64AC"/>
    <w:rsid w:val="009F4E33"/>
    <w:rsid w:val="009F6D44"/>
    <w:rsid w:val="009F7F06"/>
    <w:rsid w:val="00A41C7E"/>
    <w:rsid w:val="00A67519"/>
    <w:rsid w:val="00AA757F"/>
    <w:rsid w:val="00AC2ECF"/>
    <w:rsid w:val="00AC6E92"/>
    <w:rsid w:val="00AD3602"/>
    <w:rsid w:val="00AE3CE7"/>
    <w:rsid w:val="00B05F8C"/>
    <w:rsid w:val="00B071D7"/>
    <w:rsid w:val="00B11345"/>
    <w:rsid w:val="00B21CCE"/>
    <w:rsid w:val="00B65C4F"/>
    <w:rsid w:val="00B84128"/>
    <w:rsid w:val="00BA49CC"/>
    <w:rsid w:val="00BD40F0"/>
    <w:rsid w:val="00BD48A7"/>
    <w:rsid w:val="00BD5AC0"/>
    <w:rsid w:val="00BE62C9"/>
    <w:rsid w:val="00C27063"/>
    <w:rsid w:val="00C30501"/>
    <w:rsid w:val="00CB7EED"/>
    <w:rsid w:val="00CE26CC"/>
    <w:rsid w:val="00D31056"/>
    <w:rsid w:val="00D33C8E"/>
    <w:rsid w:val="00D663A5"/>
    <w:rsid w:val="00D82CA8"/>
    <w:rsid w:val="00DA4F18"/>
    <w:rsid w:val="00DB1CC0"/>
    <w:rsid w:val="00DC26EF"/>
    <w:rsid w:val="00DD64F0"/>
    <w:rsid w:val="00DF1434"/>
    <w:rsid w:val="00E024CB"/>
    <w:rsid w:val="00E06E7B"/>
    <w:rsid w:val="00E17394"/>
    <w:rsid w:val="00E238D3"/>
    <w:rsid w:val="00E37CD6"/>
    <w:rsid w:val="00E51B7E"/>
    <w:rsid w:val="00E61C97"/>
    <w:rsid w:val="00E74313"/>
    <w:rsid w:val="00E939BD"/>
    <w:rsid w:val="00EA5256"/>
    <w:rsid w:val="00F20EC0"/>
    <w:rsid w:val="00F21139"/>
    <w:rsid w:val="00F31F50"/>
    <w:rsid w:val="00F40736"/>
    <w:rsid w:val="00F70BCF"/>
    <w:rsid w:val="00FA0258"/>
    <w:rsid w:val="00FA721B"/>
    <w:rsid w:val="00FB4D77"/>
    <w:rsid w:val="00FC12EE"/>
    <w:rsid w:val="00FD7E94"/>
    <w:rsid w:val="00FE296F"/>
    <w:rsid w:val="00FF013C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97BB07BC-BA7B-4894-858D-A1F66EA1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1D7"/>
  </w:style>
  <w:style w:type="paragraph" w:styleId="Heading1">
    <w:name w:val="heading 1"/>
    <w:basedOn w:val="Normal"/>
    <w:next w:val="Normal"/>
    <w:qFormat/>
    <w:rsid w:val="00B071D7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71D7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B071D7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lores%20Mitz\My%20Document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8</TotalTime>
  <Pages>1</Pages>
  <Words>46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Mille Lacs Tribal Police Department</vt:lpstr>
    </vt:vector>
  </TitlesOfParts>
  <Company>Mille Lacs Band of Ojibwe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 Lacs Tribal Police Department</dc:title>
  <dc:creator>Lori Van Kempen</dc:creator>
  <cp:lastModifiedBy>Carla BigBear</cp:lastModifiedBy>
  <cp:revision>3</cp:revision>
  <cp:lastPrinted>2016-11-08T18:56:00Z</cp:lastPrinted>
  <dcterms:created xsi:type="dcterms:W3CDTF">2016-11-08T18:48:00Z</dcterms:created>
  <dcterms:modified xsi:type="dcterms:W3CDTF">2016-11-08T18:56:00Z</dcterms:modified>
</cp:coreProperties>
</file>